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1C" w:rsidRPr="00A2170E" w:rsidRDefault="0040271C" w:rsidP="0040271C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Pr="00A2170E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7</w:t>
      </w:r>
      <w:r w:rsidRPr="00A2170E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直轄市</w:t>
      </w:r>
      <w:r w:rsidRPr="005F0B28">
        <w:rPr>
          <w:rFonts w:ascii="標楷體" w:eastAsia="標楷體" w:hAnsi="標楷體" w:hint="eastAsia"/>
          <w:sz w:val="28"/>
          <w:szCs w:val="28"/>
          <w:lang w:eastAsia="zh-HK"/>
        </w:rPr>
        <w:t>議員</w:t>
      </w:r>
      <w:r w:rsidRPr="00A2170E">
        <w:rPr>
          <w:rFonts w:ascii="標楷體" w:eastAsia="標楷體" w:hAnsi="標楷體" w:hint="eastAsia"/>
          <w:sz w:val="28"/>
          <w:szCs w:val="28"/>
        </w:rPr>
        <w:t>選舉政治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779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1171"/>
        <w:gridCol w:w="1631"/>
        <w:gridCol w:w="1550"/>
        <w:gridCol w:w="1969"/>
        <w:gridCol w:w="1851"/>
        <w:gridCol w:w="1700"/>
      </w:tblGrid>
      <w:tr w:rsidR="0040271C" w:rsidRPr="00A2170E" w:rsidTr="00F8671E">
        <w:trPr>
          <w:cantSplit/>
          <w:tblHeader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71C" w:rsidRPr="00B13DCF" w:rsidRDefault="0040271C" w:rsidP="00BE5C1F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71C" w:rsidRDefault="0040271C" w:rsidP="00BE5C1F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40271C" w:rsidRPr="00A2170E" w:rsidRDefault="0040271C" w:rsidP="00BE5C1F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71C" w:rsidRPr="00A2170E" w:rsidRDefault="0040271C" w:rsidP="00BE5C1F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71C" w:rsidRDefault="0040271C" w:rsidP="00BE5C1F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40271C" w:rsidRPr="00A2170E" w:rsidRDefault="0040271C" w:rsidP="00BE5C1F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71C" w:rsidRPr="00A2170E" w:rsidRDefault="0040271C" w:rsidP="00BE5C1F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71C" w:rsidRPr="00A2170E" w:rsidRDefault="0040271C" w:rsidP="00BE5C1F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71C" w:rsidRPr="00002872" w:rsidRDefault="0040271C" w:rsidP="00BE5C1F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7815D7" w:rsidRPr="007815D7" w:rsidTr="007815D7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5D7" w:rsidRPr="007815D7" w:rsidRDefault="007815D7" w:rsidP="007815D7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815D7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5D7" w:rsidRPr="007815D7" w:rsidRDefault="007815D7" w:rsidP="007815D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815D7">
              <w:rPr>
                <w:rFonts w:ascii="標楷體" w:eastAsia="標楷體" w:hAnsi="標楷體" w:hint="eastAsia"/>
                <w:color w:val="000000"/>
              </w:rPr>
              <w:t>李傅中武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5D7" w:rsidRPr="007815D7" w:rsidRDefault="007815D7" w:rsidP="007815D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815D7">
              <w:rPr>
                <w:rFonts w:ascii="標楷體" w:eastAsia="標楷體" w:hAnsi="標楷體" w:hint="eastAsia"/>
                <w:color w:val="000000"/>
              </w:rPr>
              <w:t>107年臺北市議員擬參選人李傅中武政治</w:t>
            </w:r>
            <w:proofErr w:type="gramStart"/>
            <w:r w:rsidRPr="007815D7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5D7" w:rsidRPr="007815D7" w:rsidRDefault="007815D7" w:rsidP="007815D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815D7">
              <w:rPr>
                <w:rFonts w:ascii="標楷體" w:eastAsia="標楷體" w:hAnsi="標楷體" w:hint="eastAsia"/>
                <w:color w:val="000000"/>
              </w:rPr>
              <w:t>台北富邦商業銀行市府分行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5D7" w:rsidRPr="007815D7" w:rsidRDefault="007815D7" w:rsidP="007815D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815D7">
              <w:rPr>
                <w:rFonts w:ascii="標楷體" w:eastAsia="標楷體" w:hAnsi="標楷體" w:hint="eastAsia"/>
                <w:color w:val="000000"/>
              </w:rPr>
              <w:t>411102038355</w:t>
            </w:r>
          </w:p>
        </w:tc>
        <w:tc>
          <w:tcPr>
            <w:tcW w:w="9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5D7" w:rsidRPr="007815D7" w:rsidRDefault="007815D7" w:rsidP="007815D7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815D7">
              <w:rPr>
                <w:rFonts w:ascii="標楷體" w:eastAsia="標楷體" w:hAnsi="標楷體" w:hint="eastAsia"/>
                <w:color w:val="000000"/>
              </w:rPr>
              <w:t>109年5月12日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5D7" w:rsidRPr="007815D7" w:rsidRDefault="007815D7" w:rsidP="007815D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815D7">
              <w:rPr>
                <w:rFonts w:ascii="標楷體" w:eastAsia="標楷體" w:hAnsi="標楷體" w:hint="eastAsia"/>
                <w:color w:val="000000"/>
              </w:rPr>
              <w:t>109年5月13日院台</w:t>
            </w:r>
            <w:proofErr w:type="gramStart"/>
            <w:r w:rsidRPr="007815D7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7815D7">
              <w:rPr>
                <w:rFonts w:ascii="標楷體" w:eastAsia="標楷體" w:hAnsi="標楷體" w:hint="eastAsia"/>
                <w:color w:val="000000"/>
              </w:rPr>
              <w:t>第1091831396號</w:t>
            </w:r>
          </w:p>
        </w:tc>
      </w:tr>
      <w:tr w:rsidR="007815D7" w:rsidRPr="007815D7" w:rsidTr="007815D7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5D7" w:rsidRPr="007815D7" w:rsidRDefault="007815D7" w:rsidP="007815D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815D7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5D7" w:rsidRPr="007815D7" w:rsidRDefault="007815D7" w:rsidP="007815D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815D7">
              <w:rPr>
                <w:rFonts w:ascii="標楷體" w:eastAsia="標楷體" w:hAnsi="標楷體" w:hint="eastAsia"/>
                <w:color w:val="000000"/>
              </w:rPr>
              <w:t>阮昭雄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5D7" w:rsidRPr="007815D7" w:rsidRDefault="007815D7" w:rsidP="007815D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815D7">
              <w:rPr>
                <w:rFonts w:ascii="標楷體" w:eastAsia="標楷體" w:hAnsi="標楷體" w:hint="eastAsia"/>
                <w:color w:val="000000"/>
              </w:rPr>
              <w:t>107年臺北市議員擬參選人阮昭雄政治</w:t>
            </w:r>
            <w:proofErr w:type="gramStart"/>
            <w:r w:rsidRPr="007815D7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5D7" w:rsidRPr="007815D7" w:rsidRDefault="007815D7" w:rsidP="007815D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815D7">
              <w:rPr>
                <w:rFonts w:ascii="標楷體" w:eastAsia="標楷體" w:hAnsi="標楷體" w:hint="eastAsia"/>
                <w:color w:val="000000"/>
              </w:rPr>
              <w:t>台北富邦商業銀行市府分行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5D7" w:rsidRPr="007815D7" w:rsidRDefault="007815D7" w:rsidP="007815D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815D7">
              <w:rPr>
                <w:rFonts w:ascii="標楷體" w:eastAsia="標楷體" w:hAnsi="標楷體" w:hint="eastAsia"/>
                <w:color w:val="000000"/>
              </w:rPr>
              <w:t>411102037111</w:t>
            </w:r>
          </w:p>
        </w:tc>
        <w:tc>
          <w:tcPr>
            <w:tcW w:w="9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5D7" w:rsidRPr="007815D7" w:rsidRDefault="007815D7" w:rsidP="007815D7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815D7">
              <w:rPr>
                <w:rFonts w:ascii="標楷體" w:eastAsia="標楷體" w:hAnsi="標楷體" w:hint="eastAsia"/>
                <w:color w:val="000000"/>
              </w:rPr>
              <w:t>109年5月12日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5D7" w:rsidRPr="007815D7" w:rsidRDefault="007815D7" w:rsidP="007815D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815D7">
              <w:rPr>
                <w:rFonts w:ascii="標楷體" w:eastAsia="標楷體" w:hAnsi="標楷體" w:hint="eastAsia"/>
                <w:color w:val="000000"/>
              </w:rPr>
              <w:t>109年5月13日院台</w:t>
            </w:r>
            <w:proofErr w:type="gramStart"/>
            <w:r w:rsidRPr="007815D7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7815D7">
              <w:rPr>
                <w:rFonts w:ascii="標楷體" w:eastAsia="標楷體" w:hAnsi="標楷體" w:hint="eastAsia"/>
                <w:color w:val="000000"/>
              </w:rPr>
              <w:t>第1091831397號</w:t>
            </w:r>
          </w:p>
        </w:tc>
      </w:tr>
      <w:tr w:rsidR="007815D7" w:rsidRPr="007815D7" w:rsidTr="007815D7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5D7" w:rsidRPr="007815D7" w:rsidRDefault="007815D7" w:rsidP="007815D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815D7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5D7" w:rsidRPr="007815D7" w:rsidRDefault="007815D7" w:rsidP="007815D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815D7">
              <w:rPr>
                <w:rFonts w:ascii="標楷體" w:eastAsia="標楷體" w:hAnsi="標楷體" w:hint="eastAsia"/>
                <w:color w:val="000000"/>
              </w:rPr>
              <w:t>周柏雅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5D7" w:rsidRPr="007815D7" w:rsidRDefault="007815D7" w:rsidP="007815D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815D7">
              <w:rPr>
                <w:rFonts w:ascii="標楷體" w:eastAsia="標楷體" w:hAnsi="標楷體" w:hint="eastAsia"/>
                <w:color w:val="000000"/>
              </w:rPr>
              <w:t>107年臺北市議員擬參選人周柏雅政治</w:t>
            </w:r>
            <w:proofErr w:type="gramStart"/>
            <w:r w:rsidRPr="007815D7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5D7" w:rsidRPr="007815D7" w:rsidRDefault="007815D7" w:rsidP="007815D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815D7">
              <w:rPr>
                <w:rFonts w:ascii="標楷體" w:eastAsia="標楷體" w:hAnsi="標楷體" w:hint="eastAsia"/>
                <w:color w:val="000000"/>
              </w:rPr>
              <w:t>中華郵政股份有限公司</w:t>
            </w:r>
            <w:proofErr w:type="gramStart"/>
            <w:r w:rsidRPr="007815D7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7815D7">
              <w:rPr>
                <w:rFonts w:ascii="標楷體" w:eastAsia="標楷體" w:hAnsi="標楷體" w:hint="eastAsia"/>
                <w:color w:val="000000"/>
              </w:rPr>
              <w:t>北逸仙郵局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5D7" w:rsidRPr="007815D7" w:rsidRDefault="007815D7" w:rsidP="007815D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815D7">
              <w:rPr>
                <w:rFonts w:ascii="標楷體" w:eastAsia="標楷體" w:hAnsi="標楷體" w:hint="eastAsia"/>
                <w:color w:val="000000"/>
              </w:rPr>
              <w:t>郵政劃撥50405301</w:t>
            </w:r>
          </w:p>
        </w:tc>
        <w:tc>
          <w:tcPr>
            <w:tcW w:w="9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5D7" w:rsidRPr="007815D7" w:rsidRDefault="007815D7" w:rsidP="007815D7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815D7">
              <w:rPr>
                <w:rFonts w:ascii="標楷體" w:eastAsia="標楷體" w:hAnsi="標楷體" w:hint="eastAsia"/>
                <w:color w:val="000000"/>
              </w:rPr>
              <w:t>109年5月12日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5D7" w:rsidRPr="007815D7" w:rsidRDefault="007815D7" w:rsidP="007815D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815D7">
              <w:rPr>
                <w:rFonts w:ascii="標楷體" w:eastAsia="標楷體" w:hAnsi="標楷體" w:hint="eastAsia"/>
                <w:color w:val="000000"/>
              </w:rPr>
              <w:t>109年5月13日院台</w:t>
            </w:r>
            <w:proofErr w:type="gramStart"/>
            <w:r w:rsidRPr="007815D7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7815D7">
              <w:rPr>
                <w:rFonts w:ascii="標楷體" w:eastAsia="標楷體" w:hAnsi="標楷體" w:hint="eastAsia"/>
                <w:color w:val="000000"/>
              </w:rPr>
              <w:t>第1091831398號</w:t>
            </w:r>
          </w:p>
        </w:tc>
      </w:tr>
      <w:tr w:rsidR="007815D7" w:rsidRPr="007815D7" w:rsidTr="007815D7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5D7" w:rsidRPr="007815D7" w:rsidRDefault="007815D7" w:rsidP="007815D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815D7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5D7" w:rsidRPr="007815D7" w:rsidRDefault="007815D7" w:rsidP="007815D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815D7">
              <w:rPr>
                <w:rFonts w:ascii="標楷體" w:eastAsia="標楷體" w:hAnsi="標楷體" w:hint="eastAsia"/>
                <w:color w:val="000000"/>
              </w:rPr>
              <w:t>陳炳甫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5D7" w:rsidRPr="007815D7" w:rsidRDefault="007815D7" w:rsidP="007815D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815D7">
              <w:rPr>
                <w:rFonts w:ascii="標楷體" w:eastAsia="標楷體" w:hAnsi="標楷體" w:hint="eastAsia"/>
                <w:color w:val="000000"/>
              </w:rPr>
              <w:t>107年臺北市議員擬參選人陳炳甫政治</w:t>
            </w:r>
            <w:proofErr w:type="gramStart"/>
            <w:r w:rsidRPr="007815D7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5D7" w:rsidRPr="007815D7" w:rsidRDefault="007815D7" w:rsidP="007815D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815D7">
              <w:rPr>
                <w:rFonts w:ascii="標楷體" w:eastAsia="標楷體" w:hAnsi="標楷體" w:hint="eastAsia"/>
                <w:color w:val="000000"/>
              </w:rPr>
              <w:t>台北富邦商業銀行延平分行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5D7" w:rsidRPr="007815D7" w:rsidRDefault="007815D7" w:rsidP="007815D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815D7">
              <w:rPr>
                <w:rFonts w:ascii="標楷體" w:eastAsia="標楷體" w:hAnsi="標楷體" w:hint="eastAsia"/>
                <w:color w:val="000000"/>
              </w:rPr>
              <w:t>310102070770</w:t>
            </w:r>
          </w:p>
        </w:tc>
        <w:tc>
          <w:tcPr>
            <w:tcW w:w="9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5D7" w:rsidRPr="007815D7" w:rsidRDefault="007815D7" w:rsidP="007815D7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815D7">
              <w:rPr>
                <w:rFonts w:ascii="標楷體" w:eastAsia="標楷體" w:hAnsi="標楷體" w:hint="eastAsia"/>
                <w:color w:val="000000"/>
              </w:rPr>
              <w:t>109年5月12日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5D7" w:rsidRPr="007815D7" w:rsidRDefault="007815D7" w:rsidP="007815D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815D7">
              <w:rPr>
                <w:rFonts w:ascii="標楷體" w:eastAsia="標楷體" w:hAnsi="標楷體" w:hint="eastAsia"/>
                <w:color w:val="000000"/>
              </w:rPr>
              <w:t>109年5月13日院台</w:t>
            </w:r>
            <w:proofErr w:type="gramStart"/>
            <w:r w:rsidRPr="007815D7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7815D7">
              <w:rPr>
                <w:rFonts w:ascii="標楷體" w:eastAsia="標楷體" w:hAnsi="標楷體" w:hint="eastAsia"/>
                <w:color w:val="000000"/>
              </w:rPr>
              <w:t>第1091831399號</w:t>
            </w:r>
          </w:p>
        </w:tc>
      </w:tr>
    </w:tbl>
    <w:p w:rsidR="0040271C" w:rsidRPr="007815D7" w:rsidRDefault="0040271C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0271C" w:rsidRPr="00F8671E" w:rsidRDefault="0040271C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8671E" w:rsidRDefault="00F8671E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8671E" w:rsidRPr="00A2170E" w:rsidRDefault="00F8671E" w:rsidP="00F8671E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Pr="00A2170E">
        <w:rPr>
          <w:rFonts w:ascii="標楷體" w:eastAsia="標楷體" w:hAnsi="標楷體" w:hint="eastAsia"/>
          <w:sz w:val="28"/>
          <w:szCs w:val="28"/>
        </w:rPr>
        <w:t>10</w:t>
      </w:r>
      <w:r w:rsidR="007815D7">
        <w:rPr>
          <w:rFonts w:ascii="標楷體" w:eastAsia="標楷體" w:hAnsi="標楷體"/>
          <w:sz w:val="28"/>
          <w:szCs w:val="28"/>
        </w:rPr>
        <w:t>7</w:t>
      </w:r>
      <w:r w:rsidRPr="00A2170E">
        <w:rPr>
          <w:rFonts w:ascii="標楷體" w:eastAsia="標楷體" w:hAnsi="標楷體" w:hint="eastAsia"/>
          <w:sz w:val="28"/>
          <w:szCs w:val="28"/>
        </w:rPr>
        <w:t>年</w:t>
      </w:r>
      <w:r w:rsidR="007815D7">
        <w:rPr>
          <w:rFonts w:ascii="標楷體" w:eastAsia="標楷體" w:hAnsi="標楷體" w:hint="eastAsia"/>
          <w:sz w:val="28"/>
          <w:szCs w:val="28"/>
          <w:lang w:eastAsia="zh-HK"/>
        </w:rPr>
        <w:t>鄉(鎮、市)長</w:t>
      </w:r>
      <w:r w:rsidRPr="00A2170E">
        <w:rPr>
          <w:rFonts w:ascii="標楷體" w:eastAsia="標楷體" w:hAnsi="標楷體" w:hint="eastAsia"/>
          <w:sz w:val="28"/>
          <w:szCs w:val="28"/>
        </w:rPr>
        <w:t>選舉政治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779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1171"/>
        <w:gridCol w:w="1631"/>
        <w:gridCol w:w="1552"/>
        <w:gridCol w:w="1969"/>
        <w:gridCol w:w="1849"/>
        <w:gridCol w:w="1700"/>
      </w:tblGrid>
      <w:tr w:rsidR="00F8671E" w:rsidRPr="00A2170E" w:rsidTr="00F8671E">
        <w:trPr>
          <w:cantSplit/>
          <w:tblHeader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71E" w:rsidRPr="00B13DCF" w:rsidRDefault="00F8671E" w:rsidP="00463FF6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71E" w:rsidRDefault="00F8671E" w:rsidP="00463FF6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F8671E" w:rsidRPr="00A2170E" w:rsidRDefault="00F8671E" w:rsidP="00463FF6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71E" w:rsidRPr="00A2170E" w:rsidRDefault="00F8671E" w:rsidP="00463FF6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71E" w:rsidRDefault="00F8671E" w:rsidP="00463FF6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F8671E" w:rsidRPr="00A2170E" w:rsidRDefault="00F8671E" w:rsidP="00463FF6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71E" w:rsidRPr="00A2170E" w:rsidRDefault="00F8671E" w:rsidP="00463FF6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71E" w:rsidRPr="00A2170E" w:rsidRDefault="00F8671E" w:rsidP="00463FF6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71E" w:rsidRPr="00002872" w:rsidRDefault="00F8671E" w:rsidP="00463FF6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7815D7" w:rsidRPr="007815D7" w:rsidTr="007815D7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5D7" w:rsidRPr="007815D7" w:rsidRDefault="007815D7" w:rsidP="007815D7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815D7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5D7" w:rsidRPr="007815D7" w:rsidRDefault="007815D7" w:rsidP="007815D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815D7">
              <w:rPr>
                <w:rFonts w:ascii="標楷體" w:eastAsia="標楷體" w:hAnsi="標楷體" w:hint="eastAsia"/>
                <w:color w:val="000000"/>
              </w:rPr>
              <w:t>張怡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5D7" w:rsidRPr="007815D7" w:rsidRDefault="007815D7" w:rsidP="007815D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815D7">
              <w:rPr>
                <w:rFonts w:ascii="標楷體" w:eastAsia="標楷體" w:hAnsi="標楷體" w:hint="eastAsia"/>
                <w:color w:val="000000"/>
              </w:rPr>
              <w:t>107年屏東縣恆春鎮鎮長擬參選人張怡政治</w:t>
            </w:r>
            <w:proofErr w:type="gramStart"/>
            <w:r w:rsidRPr="007815D7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5D7" w:rsidRPr="007815D7" w:rsidRDefault="007815D7" w:rsidP="007815D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815D7">
              <w:rPr>
                <w:rFonts w:ascii="標楷體" w:eastAsia="標楷體" w:hAnsi="標楷體" w:hint="eastAsia"/>
                <w:color w:val="000000"/>
              </w:rPr>
              <w:t>第一商業銀行恆春分行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5D7" w:rsidRPr="007815D7" w:rsidRDefault="007815D7" w:rsidP="007815D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815D7">
              <w:rPr>
                <w:rFonts w:ascii="標楷體" w:eastAsia="標楷體" w:hAnsi="標楷體" w:hint="eastAsia"/>
                <w:color w:val="000000"/>
              </w:rPr>
              <w:t>75350498083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5D7" w:rsidRPr="007815D7" w:rsidRDefault="007815D7" w:rsidP="007815D7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815D7">
              <w:rPr>
                <w:rFonts w:ascii="標楷體" w:eastAsia="標楷體" w:hAnsi="標楷體" w:hint="eastAsia"/>
                <w:color w:val="000000"/>
              </w:rPr>
              <w:t>109年5月12日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5D7" w:rsidRPr="007815D7" w:rsidRDefault="007815D7" w:rsidP="007815D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815D7">
              <w:rPr>
                <w:rFonts w:ascii="標楷體" w:eastAsia="標楷體" w:hAnsi="標楷體" w:hint="eastAsia"/>
                <w:color w:val="000000"/>
              </w:rPr>
              <w:t>109年5月13日院台</w:t>
            </w:r>
            <w:proofErr w:type="gramStart"/>
            <w:r w:rsidRPr="007815D7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7815D7">
              <w:rPr>
                <w:rFonts w:ascii="標楷體" w:eastAsia="標楷體" w:hAnsi="標楷體" w:hint="eastAsia"/>
                <w:color w:val="000000"/>
              </w:rPr>
              <w:t>第1091831400號</w:t>
            </w:r>
          </w:p>
        </w:tc>
      </w:tr>
    </w:tbl>
    <w:p w:rsidR="0060083A" w:rsidRPr="007815D7" w:rsidRDefault="0060083A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60083A" w:rsidRPr="007815D7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C8E" w:rsidRDefault="00CA1C8E" w:rsidP="00036DEF">
      <w:r>
        <w:separator/>
      </w:r>
    </w:p>
  </w:endnote>
  <w:endnote w:type="continuationSeparator" w:id="0">
    <w:p w:rsidR="00CA1C8E" w:rsidRDefault="00CA1C8E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5D7" w:rsidRPr="007815D7">
          <w:rPr>
            <w:noProof/>
            <w:lang w:val="zh-TW"/>
          </w:rPr>
          <w:t>2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5D7" w:rsidRPr="007815D7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C8E" w:rsidRDefault="00CA1C8E" w:rsidP="00036DEF">
      <w:r>
        <w:separator/>
      </w:r>
    </w:p>
  </w:footnote>
  <w:footnote w:type="continuationSeparator" w:id="0">
    <w:p w:rsidR="00CA1C8E" w:rsidRDefault="00CA1C8E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6DEF"/>
    <w:rsid w:val="00094324"/>
    <w:rsid w:val="00123CEA"/>
    <w:rsid w:val="00171769"/>
    <w:rsid w:val="00180F3A"/>
    <w:rsid w:val="00181C16"/>
    <w:rsid w:val="001911F2"/>
    <w:rsid w:val="00217F71"/>
    <w:rsid w:val="00236A2A"/>
    <w:rsid w:val="002A6BA2"/>
    <w:rsid w:val="002D01D6"/>
    <w:rsid w:val="002F330B"/>
    <w:rsid w:val="003312CA"/>
    <w:rsid w:val="00334809"/>
    <w:rsid w:val="00335C8B"/>
    <w:rsid w:val="00345D92"/>
    <w:rsid w:val="00346CB4"/>
    <w:rsid w:val="00347359"/>
    <w:rsid w:val="00357565"/>
    <w:rsid w:val="00361E03"/>
    <w:rsid w:val="00384FF3"/>
    <w:rsid w:val="003A3B07"/>
    <w:rsid w:val="003B226F"/>
    <w:rsid w:val="003B6F46"/>
    <w:rsid w:val="003C1B3B"/>
    <w:rsid w:val="003D6F3E"/>
    <w:rsid w:val="003F346D"/>
    <w:rsid w:val="0040271C"/>
    <w:rsid w:val="004326C0"/>
    <w:rsid w:val="00483086"/>
    <w:rsid w:val="004F6479"/>
    <w:rsid w:val="00523FAD"/>
    <w:rsid w:val="005F3FBF"/>
    <w:rsid w:val="0060083A"/>
    <w:rsid w:val="00634323"/>
    <w:rsid w:val="00677188"/>
    <w:rsid w:val="00716F4C"/>
    <w:rsid w:val="007268E4"/>
    <w:rsid w:val="007344B5"/>
    <w:rsid w:val="0075268B"/>
    <w:rsid w:val="007815D7"/>
    <w:rsid w:val="00783100"/>
    <w:rsid w:val="0079041A"/>
    <w:rsid w:val="007A0924"/>
    <w:rsid w:val="007B6352"/>
    <w:rsid w:val="007F2626"/>
    <w:rsid w:val="00841D85"/>
    <w:rsid w:val="008421D2"/>
    <w:rsid w:val="00861427"/>
    <w:rsid w:val="008C4041"/>
    <w:rsid w:val="008E212D"/>
    <w:rsid w:val="009A5008"/>
    <w:rsid w:val="009B676E"/>
    <w:rsid w:val="009C178C"/>
    <w:rsid w:val="009F5284"/>
    <w:rsid w:val="00A06C3B"/>
    <w:rsid w:val="00A2170E"/>
    <w:rsid w:val="00A34078"/>
    <w:rsid w:val="00A4798C"/>
    <w:rsid w:val="00A535EF"/>
    <w:rsid w:val="00A650D8"/>
    <w:rsid w:val="00A8048E"/>
    <w:rsid w:val="00AE5B44"/>
    <w:rsid w:val="00AE76F1"/>
    <w:rsid w:val="00B00CE1"/>
    <w:rsid w:val="00B05A2B"/>
    <w:rsid w:val="00B110D0"/>
    <w:rsid w:val="00B13DCF"/>
    <w:rsid w:val="00B3694A"/>
    <w:rsid w:val="00B476A7"/>
    <w:rsid w:val="00B61BE7"/>
    <w:rsid w:val="00B855CD"/>
    <w:rsid w:val="00B86A54"/>
    <w:rsid w:val="00B94966"/>
    <w:rsid w:val="00BA349E"/>
    <w:rsid w:val="00BB3A35"/>
    <w:rsid w:val="00C040F8"/>
    <w:rsid w:val="00C40DBD"/>
    <w:rsid w:val="00C50577"/>
    <w:rsid w:val="00C73AA5"/>
    <w:rsid w:val="00C776CE"/>
    <w:rsid w:val="00CA1C8E"/>
    <w:rsid w:val="00D329B0"/>
    <w:rsid w:val="00D3360B"/>
    <w:rsid w:val="00D5189D"/>
    <w:rsid w:val="00D5382D"/>
    <w:rsid w:val="00D61222"/>
    <w:rsid w:val="00DF5D59"/>
    <w:rsid w:val="00E1055F"/>
    <w:rsid w:val="00E214AC"/>
    <w:rsid w:val="00E50278"/>
    <w:rsid w:val="00E66104"/>
    <w:rsid w:val="00E85CDB"/>
    <w:rsid w:val="00EA125D"/>
    <w:rsid w:val="00EE208A"/>
    <w:rsid w:val="00EF7D23"/>
    <w:rsid w:val="00F00354"/>
    <w:rsid w:val="00F1486D"/>
    <w:rsid w:val="00F30291"/>
    <w:rsid w:val="00F311DB"/>
    <w:rsid w:val="00F3710E"/>
    <w:rsid w:val="00F61C77"/>
    <w:rsid w:val="00F74EAE"/>
    <w:rsid w:val="00F8671E"/>
    <w:rsid w:val="00F9790D"/>
    <w:rsid w:val="00FA37EF"/>
    <w:rsid w:val="00FB76E8"/>
    <w:rsid w:val="00FC090E"/>
    <w:rsid w:val="00FC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CEAB0-7D5B-4334-BFF0-B5962B61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36</TotalTime>
  <Pages>1</Pages>
  <Words>90</Words>
  <Characters>519</Characters>
  <Application>Microsoft Office Word</Application>
  <DocSecurity>0</DocSecurity>
  <Lines>4</Lines>
  <Paragraphs>1</Paragraphs>
  <ScaleCrop>false</ScaleCrop>
  <Company>監察院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11</cp:revision>
  <cp:lastPrinted>2019-11-28T02:51:00Z</cp:lastPrinted>
  <dcterms:created xsi:type="dcterms:W3CDTF">2020-04-27T00:39:00Z</dcterms:created>
  <dcterms:modified xsi:type="dcterms:W3CDTF">2020-05-13T08:38:00Z</dcterms:modified>
</cp:coreProperties>
</file>